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EDCB" w14:textId="77777777" w:rsidR="00465482" w:rsidRDefault="00465482" w:rsidP="00530647">
      <w:pPr>
        <w:jc w:val="center"/>
        <w:rPr>
          <w:b/>
          <w:sz w:val="28"/>
          <w:szCs w:val="28"/>
          <w:lang w:val="en-GB"/>
        </w:rPr>
      </w:pPr>
      <w:r w:rsidRPr="00530647">
        <w:rPr>
          <w:b/>
          <w:sz w:val="28"/>
          <w:szCs w:val="28"/>
          <w:lang w:val="en-GB"/>
        </w:rPr>
        <w:t>Teacher Job Description</w:t>
      </w:r>
    </w:p>
    <w:p w14:paraId="3DCF6567" w14:textId="77777777" w:rsidR="00530647" w:rsidRPr="00530647" w:rsidRDefault="00530647" w:rsidP="00530647">
      <w:pPr>
        <w:jc w:val="center"/>
        <w:rPr>
          <w:b/>
          <w:sz w:val="28"/>
          <w:szCs w:val="28"/>
          <w:lang w:val="en-GB"/>
        </w:rPr>
      </w:pPr>
    </w:p>
    <w:p w14:paraId="58720665" w14:textId="77777777" w:rsidR="00465482" w:rsidRPr="00465482" w:rsidRDefault="00465482" w:rsidP="00C72D40">
      <w:pPr>
        <w:jc w:val="both"/>
        <w:rPr>
          <w:lang w:val="en-GB"/>
        </w:rPr>
      </w:pPr>
      <w:r w:rsidRPr="00465482">
        <w:rPr>
          <w:lang w:val="en-GB"/>
        </w:rPr>
        <w:t>SBC teachers are an integral part of a successful summer, and it is often their ability to engage the</w:t>
      </w:r>
      <w:r w:rsidR="00530647">
        <w:rPr>
          <w:lang w:val="en-GB"/>
        </w:rPr>
        <w:t xml:space="preserve"> </w:t>
      </w:r>
      <w:r w:rsidRPr="00465482">
        <w:rPr>
          <w:lang w:val="en-GB"/>
        </w:rPr>
        <w:t>students both in and out of the classroom in a fun yet professional manner that ensures students are</w:t>
      </w:r>
      <w:r w:rsidR="00530647">
        <w:rPr>
          <w:lang w:val="en-GB"/>
        </w:rPr>
        <w:t xml:space="preserve"> </w:t>
      </w:r>
      <w:r w:rsidRPr="00465482">
        <w:rPr>
          <w:lang w:val="en-GB"/>
        </w:rPr>
        <w:t>happy throughout their stay.</w:t>
      </w:r>
    </w:p>
    <w:p w14:paraId="296C32B3" w14:textId="77777777" w:rsidR="00530647" w:rsidRDefault="00530647" w:rsidP="00465482">
      <w:pPr>
        <w:rPr>
          <w:lang w:val="en-GB"/>
        </w:rPr>
      </w:pPr>
    </w:p>
    <w:p w14:paraId="36E1C6FC" w14:textId="77777777" w:rsidR="00465482" w:rsidRDefault="00465482" w:rsidP="00465482">
      <w:pPr>
        <w:rPr>
          <w:b/>
          <w:lang w:val="en-GB"/>
        </w:rPr>
      </w:pPr>
      <w:r w:rsidRPr="00530647">
        <w:rPr>
          <w:b/>
          <w:lang w:val="en-GB"/>
        </w:rPr>
        <w:t>Hours of Work</w:t>
      </w:r>
      <w:r w:rsidR="00B0108D">
        <w:rPr>
          <w:b/>
          <w:lang w:val="en-GB"/>
        </w:rPr>
        <w:t>:</w:t>
      </w:r>
    </w:p>
    <w:p w14:paraId="0E9B6FBE" w14:textId="77777777" w:rsidR="003869DC" w:rsidRPr="00530647" w:rsidRDefault="003869DC" w:rsidP="00465482">
      <w:pPr>
        <w:rPr>
          <w:b/>
          <w:lang w:val="en-GB"/>
        </w:rPr>
      </w:pPr>
    </w:p>
    <w:p w14:paraId="7C1A765B" w14:textId="77777777" w:rsidR="000B5DB1" w:rsidRDefault="000B5DB1" w:rsidP="00C72D40">
      <w:pPr>
        <w:jc w:val="both"/>
        <w:rPr>
          <w:lang w:val="en-GB"/>
        </w:rPr>
      </w:pPr>
      <w:r>
        <w:rPr>
          <w:lang w:val="en-GB"/>
        </w:rPr>
        <w:t>All teachers work a 13-</w:t>
      </w:r>
      <w:r w:rsidR="00465482" w:rsidRPr="00465482">
        <w:rPr>
          <w:lang w:val="en-GB"/>
        </w:rPr>
        <w:t xml:space="preserve">session week, with a session being either a morning, afternoon or evening. </w:t>
      </w:r>
    </w:p>
    <w:p w14:paraId="1E3B72F4" w14:textId="77777777" w:rsidR="000B5DB1" w:rsidRDefault="00465482" w:rsidP="00C72D40">
      <w:pPr>
        <w:jc w:val="both"/>
        <w:rPr>
          <w:lang w:val="en-GB"/>
        </w:rPr>
      </w:pPr>
      <w:r w:rsidRPr="00465482">
        <w:rPr>
          <w:lang w:val="en-GB"/>
        </w:rPr>
        <w:t>Of</w:t>
      </w:r>
      <w:r w:rsidR="00530647">
        <w:rPr>
          <w:lang w:val="en-GB"/>
        </w:rPr>
        <w:t xml:space="preserve"> </w:t>
      </w:r>
      <w:r w:rsidRPr="00465482">
        <w:rPr>
          <w:lang w:val="en-GB"/>
        </w:rPr>
        <w:t>these 13 sessions, 5 are spent in the classroom, whil</w:t>
      </w:r>
      <w:r w:rsidR="007C5CA1">
        <w:rPr>
          <w:lang w:val="en-GB"/>
        </w:rPr>
        <w:t>st</w:t>
      </w:r>
      <w:r w:rsidRPr="00465482">
        <w:rPr>
          <w:lang w:val="en-GB"/>
        </w:rPr>
        <w:t xml:space="preserve"> the other 8 are spent helping with the</w:t>
      </w:r>
      <w:r w:rsidR="00530647">
        <w:rPr>
          <w:lang w:val="en-GB"/>
        </w:rPr>
        <w:t xml:space="preserve"> </w:t>
      </w:r>
      <w:r w:rsidRPr="00465482">
        <w:rPr>
          <w:lang w:val="en-GB"/>
        </w:rPr>
        <w:t xml:space="preserve">activities </w:t>
      </w:r>
      <w:r w:rsidR="005E424E">
        <w:rPr>
          <w:lang w:val="en-GB"/>
        </w:rPr>
        <w:t xml:space="preserve">programme or on pastoral duties. </w:t>
      </w:r>
    </w:p>
    <w:p w14:paraId="69B5B1B6" w14:textId="77777777" w:rsidR="000B5DB1" w:rsidRDefault="005E424E" w:rsidP="00C72D40">
      <w:pPr>
        <w:jc w:val="both"/>
        <w:rPr>
          <w:lang w:val="en-GB"/>
        </w:rPr>
      </w:pPr>
      <w:r>
        <w:rPr>
          <w:lang w:val="en-GB"/>
        </w:rPr>
        <w:t>All staff are also expected to oversee</w:t>
      </w:r>
      <w:r w:rsidR="00465482" w:rsidRPr="00465482">
        <w:rPr>
          <w:lang w:val="en-GB"/>
        </w:rPr>
        <w:t xml:space="preserve"> the safety and </w:t>
      </w:r>
      <w:r w:rsidR="00967F05" w:rsidRPr="00465482">
        <w:rPr>
          <w:lang w:val="en-GB"/>
        </w:rPr>
        <w:t>wellbeing</w:t>
      </w:r>
      <w:r w:rsidR="00465482" w:rsidRPr="00465482">
        <w:rPr>
          <w:lang w:val="en-GB"/>
        </w:rPr>
        <w:t xml:space="preserve"> of the students during</w:t>
      </w:r>
      <w:r w:rsidR="00530647">
        <w:rPr>
          <w:lang w:val="en-GB"/>
        </w:rPr>
        <w:t xml:space="preserve"> </w:t>
      </w:r>
      <w:r w:rsidR="00465482" w:rsidRPr="00465482">
        <w:rPr>
          <w:lang w:val="en-GB"/>
        </w:rPr>
        <w:t>meals</w:t>
      </w:r>
      <w:r>
        <w:rPr>
          <w:lang w:val="en-GB"/>
        </w:rPr>
        <w:t>, break times</w:t>
      </w:r>
      <w:r w:rsidR="00465482" w:rsidRPr="00465482">
        <w:rPr>
          <w:lang w:val="en-GB"/>
        </w:rPr>
        <w:t xml:space="preserve">, in the boarding houses and at night. </w:t>
      </w:r>
    </w:p>
    <w:p w14:paraId="7A6F805C" w14:textId="77777777" w:rsidR="00672A3C" w:rsidRDefault="00465482" w:rsidP="00C72D40">
      <w:pPr>
        <w:jc w:val="both"/>
        <w:rPr>
          <w:lang w:val="en-GB"/>
        </w:rPr>
      </w:pPr>
      <w:r w:rsidRPr="00465482">
        <w:rPr>
          <w:lang w:val="en-GB"/>
        </w:rPr>
        <w:t xml:space="preserve">This breakdown means that </w:t>
      </w:r>
      <w:r w:rsidR="00672A3C">
        <w:rPr>
          <w:lang w:val="en-GB"/>
        </w:rPr>
        <w:t>many</w:t>
      </w:r>
      <w:r w:rsidRPr="00465482">
        <w:rPr>
          <w:lang w:val="en-GB"/>
        </w:rPr>
        <w:t xml:space="preserve"> sessions will be </w:t>
      </w:r>
      <w:r w:rsidR="008A77DF">
        <w:rPr>
          <w:lang w:val="en-GB"/>
        </w:rPr>
        <w:t>spent delivering the non-academic elements of the course</w:t>
      </w:r>
      <w:r w:rsidRPr="00465482">
        <w:rPr>
          <w:lang w:val="en-GB"/>
        </w:rPr>
        <w:t>, so it is important teaching staff are enthusiastic and ready</w:t>
      </w:r>
      <w:r w:rsidR="00530647">
        <w:rPr>
          <w:lang w:val="en-GB"/>
        </w:rPr>
        <w:t xml:space="preserve"> </w:t>
      </w:r>
      <w:r w:rsidRPr="00465482">
        <w:rPr>
          <w:lang w:val="en-GB"/>
        </w:rPr>
        <w:t xml:space="preserve">to actively engage in all aspects of the summer school programme. </w:t>
      </w:r>
    </w:p>
    <w:p w14:paraId="229C432F" w14:textId="77777777" w:rsidR="00672A3C" w:rsidRDefault="00672A3C" w:rsidP="00C72D40">
      <w:pPr>
        <w:jc w:val="both"/>
        <w:rPr>
          <w:lang w:val="en-GB"/>
        </w:rPr>
      </w:pPr>
    </w:p>
    <w:p w14:paraId="5FCA1BFE" w14:textId="77777777" w:rsidR="00465482" w:rsidRDefault="00465482" w:rsidP="00C72D40">
      <w:pPr>
        <w:jc w:val="both"/>
        <w:rPr>
          <w:lang w:val="en-GB"/>
        </w:rPr>
      </w:pPr>
      <w:r w:rsidRPr="00465482">
        <w:rPr>
          <w:lang w:val="en-GB"/>
        </w:rPr>
        <w:t>All teachers will receive one full day off per week.</w:t>
      </w:r>
    </w:p>
    <w:p w14:paraId="67A0C8C5" w14:textId="77777777" w:rsidR="00506978" w:rsidRDefault="00506978" w:rsidP="00C72D40">
      <w:pPr>
        <w:jc w:val="both"/>
        <w:rPr>
          <w:lang w:val="en-GB"/>
        </w:rPr>
      </w:pPr>
    </w:p>
    <w:p w14:paraId="1E43242E" w14:textId="77777777" w:rsidR="00506978" w:rsidRPr="00506978" w:rsidRDefault="00506978" w:rsidP="00506978">
      <w:pPr>
        <w:pStyle w:val="NoSpacing"/>
        <w:rPr>
          <w:lang w:val="en-GB"/>
        </w:rPr>
      </w:pPr>
      <w:r w:rsidRPr="00506978">
        <w:rPr>
          <w:b/>
          <w:lang w:val="en-GB"/>
        </w:rPr>
        <w:t>Pay (per week)</w:t>
      </w:r>
      <w:r w:rsidRPr="00506978">
        <w:rPr>
          <w:lang w:val="en-GB"/>
        </w:rPr>
        <w:t>:</w:t>
      </w:r>
    </w:p>
    <w:p w14:paraId="10CFC0CC" w14:textId="77777777" w:rsidR="00506978" w:rsidRPr="00C35897" w:rsidRDefault="00506978" w:rsidP="00506978">
      <w:pPr>
        <w:pStyle w:val="NoSpacing"/>
        <w:rPr>
          <w:rFonts w:cstheme="minorHAnsi"/>
          <w:lang w:val="en-GB"/>
        </w:rPr>
      </w:pPr>
      <w:r w:rsidRPr="00506978">
        <w:rPr>
          <w:rFonts w:cstheme="minorHAnsi"/>
          <w:i/>
          <w:lang w:val="en-GB"/>
        </w:rPr>
        <w:t>EFL Teachers</w:t>
      </w:r>
      <w:r>
        <w:rPr>
          <w:rFonts w:cstheme="minorHAnsi"/>
          <w:lang w:val="en-GB"/>
        </w:rPr>
        <w:t xml:space="preserve">: </w:t>
      </w:r>
      <w:r w:rsidRPr="00C35897">
        <w:rPr>
          <w:rFonts w:cstheme="minorHAnsi"/>
          <w:lang w:val="en-GB"/>
        </w:rPr>
        <w:t>£</w:t>
      </w:r>
      <w:r>
        <w:rPr>
          <w:rFonts w:cstheme="minorHAnsi"/>
          <w:lang w:val="en-GB"/>
        </w:rPr>
        <w:t>5</w:t>
      </w:r>
      <w:r w:rsidRPr="00C35897">
        <w:rPr>
          <w:rFonts w:cstheme="minorHAnsi"/>
          <w:lang w:val="en-GB"/>
        </w:rPr>
        <w:t>00</w:t>
      </w:r>
    </w:p>
    <w:p w14:paraId="0D23FB8C" w14:textId="468191C8" w:rsidR="00506978" w:rsidRDefault="00506978" w:rsidP="00506978">
      <w:pPr>
        <w:pStyle w:val="NoSpacing"/>
        <w:rPr>
          <w:rFonts w:cstheme="minorHAnsi"/>
          <w:lang w:val="en-GB"/>
        </w:rPr>
      </w:pPr>
      <w:r>
        <w:rPr>
          <w:rFonts w:cstheme="minorHAnsi"/>
          <w:i/>
          <w:lang w:val="en-GB"/>
        </w:rPr>
        <w:t>Summer Study</w:t>
      </w:r>
      <w:r>
        <w:rPr>
          <w:rFonts w:cstheme="minorHAnsi"/>
          <w:lang w:val="en-GB"/>
        </w:rPr>
        <w:t xml:space="preserve">: </w:t>
      </w:r>
      <w:r w:rsidRPr="00C35897">
        <w:rPr>
          <w:rFonts w:cstheme="minorHAnsi"/>
          <w:lang w:val="en-GB"/>
        </w:rPr>
        <w:t>£</w:t>
      </w:r>
      <w:r>
        <w:rPr>
          <w:rFonts w:cstheme="minorHAnsi"/>
          <w:lang w:val="en-GB"/>
        </w:rPr>
        <w:t>525</w:t>
      </w:r>
    </w:p>
    <w:p w14:paraId="73C2905A" w14:textId="0A28BFB7" w:rsidR="004F0728" w:rsidRDefault="004F0728" w:rsidP="00506978">
      <w:pPr>
        <w:pStyle w:val="NoSpacing"/>
        <w:rPr>
          <w:lang w:val="en-GB"/>
        </w:rPr>
      </w:pPr>
    </w:p>
    <w:p w14:paraId="7C574E92" w14:textId="77777777" w:rsidR="004F0728" w:rsidRDefault="004F0728" w:rsidP="004F0728">
      <w:pPr>
        <w:jc w:val="both"/>
        <w:rPr>
          <w:rFonts w:eastAsia="Times New Roman" w:cstheme="minorHAnsi"/>
          <w:lang w:val="en-GB" w:eastAsia="en-GB"/>
        </w:rPr>
      </w:pPr>
      <w:r w:rsidRPr="00F255F1">
        <w:rPr>
          <w:rFonts w:eastAsia="Times New Roman" w:cstheme="minorHAnsi"/>
          <w:b/>
          <w:lang w:val="en-GB" w:eastAsia="en-GB"/>
        </w:rPr>
        <w:t>Contract Dates</w:t>
      </w:r>
      <w:r>
        <w:rPr>
          <w:rFonts w:eastAsia="Times New Roman" w:cstheme="minorHAnsi"/>
          <w:lang w:val="en-GB" w:eastAsia="en-GB"/>
        </w:rPr>
        <w:t>:</w:t>
      </w:r>
    </w:p>
    <w:p w14:paraId="3C6E324C" w14:textId="77777777" w:rsidR="004F0728" w:rsidRDefault="004F0728" w:rsidP="004F0728">
      <w:pPr>
        <w:jc w:val="both"/>
        <w:rPr>
          <w:rFonts w:eastAsia="Times New Roman" w:cstheme="minorHAnsi"/>
          <w:lang w:val="en-GB" w:eastAsia="en-GB"/>
        </w:rPr>
      </w:pPr>
      <w:r>
        <w:rPr>
          <w:rFonts w:eastAsia="Times New Roman" w:cstheme="minorHAnsi"/>
          <w:lang w:val="en-GB" w:eastAsia="en-GB"/>
        </w:rPr>
        <w:t>Various - depending on school and position</w:t>
      </w:r>
    </w:p>
    <w:p w14:paraId="584F7C10" w14:textId="6A8C5FCE" w:rsidR="004F0728" w:rsidRPr="00465482" w:rsidRDefault="004F0728" w:rsidP="004F0728">
      <w:pPr>
        <w:pStyle w:val="NoSpacing"/>
        <w:rPr>
          <w:lang w:val="en-GB"/>
        </w:rPr>
      </w:pPr>
      <w:r>
        <w:rPr>
          <w:rFonts w:eastAsia="Times New Roman" w:cstheme="minorHAnsi"/>
          <w:lang w:val="en-GB" w:eastAsia="en-GB"/>
        </w:rPr>
        <w:t>Between 6</w:t>
      </w:r>
      <w:r w:rsidRPr="00F255F1">
        <w:rPr>
          <w:rFonts w:eastAsia="Times New Roman" w:cstheme="minorHAnsi"/>
          <w:vertAlign w:val="superscript"/>
          <w:lang w:val="en-GB" w:eastAsia="en-GB"/>
        </w:rPr>
        <w:t>th</w:t>
      </w:r>
      <w:r>
        <w:rPr>
          <w:rFonts w:eastAsia="Times New Roman" w:cstheme="minorHAnsi"/>
          <w:lang w:val="en-GB" w:eastAsia="en-GB"/>
        </w:rPr>
        <w:t xml:space="preserve"> July and 20</w:t>
      </w:r>
      <w:r w:rsidRPr="00F255F1">
        <w:rPr>
          <w:rFonts w:eastAsia="Times New Roman" w:cstheme="minorHAnsi"/>
          <w:vertAlign w:val="superscript"/>
          <w:lang w:val="en-GB" w:eastAsia="en-GB"/>
        </w:rPr>
        <w:t>th</w:t>
      </w:r>
      <w:r>
        <w:rPr>
          <w:rFonts w:eastAsia="Times New Roman" w:cstheme="minorHAnsi"/>
          <w:lang w:val="en-GB" w:eastAsia="en-GB"/>
        </w:rPr>
        <w:t xml:space="preserve"> August</w:t>
      </w:r>
    </w:p>
    <w:p w14:paraId="3875EE7F" w14:textId="77777777" w:rsidR="00530647" w:rsidRDefault="00530647" w:rsidP="00465482">
      <w:pPr>
        <w:rPr>
          <w:lang w:val="en-GB"/>
        </w:rPr>
      </w:pPr>
    </w:p>
    <w:p w14:paraId="1F4B404D" w14:textId="77777777" w:rsidR="003869DC" w:rsidRPr="00530647" w:rsidRDefault="00465482" w:rsidP="00465482">
      <w:pPr>
        <w:rPr>
          <w:b/>
          <w:lang w:val="en-GB"/>
        </w:rPr>
      </w:pPr>
      <w:r w:rsidRPr="00530647">
        <w:rPr>
          <w:b/>
          <w:lang w:val="en-GB"/>
        </w:rPr>
        <w:t>Teaching Duties</w:t>
      </w:r>
      <w:r w:rsidR="00B0108D">
        <w:rPr>
          <w:b/>
          <w:lang w:val="en-GB"/>
        </w:rPr>
        <w:t>:</w:t>
      </w:r>
    </w:p>
    <w:p w14:paraId="24EE8C5C" w14:textId="77777777" w:rsidR="00465482" w:rsidRDefault="00465482" w:rsidP="00B0108D">
      <w:pPr>
        <w:jc w:val="both"/>
        <w:rPr>
          <w:lang w:val="en-GB"/>
        </w:rPr>
      </w:pPr>
      <w:r w:rsidRPr="00465482">
        <w:rPr>
          <w:lang w:val="en-GB"/>
        </w:rPr>
        <w:t xml:space="preserve">The teachers report directly to the </w:t>
      </w:r>
      <w:r w:rsidR="008A77DF">
        <w:rPr>
          <w:lang w:val="en-GB"/>
        </w:rPr>
        <w:t>management team</w:t>
      </w:r>
      <w:r w:rsidRPr="00465482">
        <w:rPr>
          <w:lang w:val="en-GB"/>
        </w:rPr>
        <w:t xml:space="preserve"> and must:</w:t>
      </w:r>
    </w:p>
    <w:p w14:paraId="6E8B7CB6" w14:textId="77777777" w:rsidR="003869DC" w:rsidRPr="00465482" w:rsidRDefault="003869DC" w:rsidP="00B0108D">
      <w:pPr>
        <w:jc w:val="both"/>
        <w:rPr>
          <w:lang w:val="en-GB"/>
        </w:rPr>
      </w:pPr>
    </w:p>
    <w:p w14:paraId="783C4368" w14:textId="77777777" w:rsidR="00C72D40" w:rsidRDefault="00C72D40" w:rsidP="00B0108D">
      <w:pPr>
        <w:pStyle w:val="ListParagraph"/>
        <w:numPr>
          <w:ilvl w:val="0"/>
          <w:numId w:val="2"/>
        </w:numPr>
        <w:jc w:val="both"/>
        <w:rPr>
          <w:lang w:val="en-GB"/>
        </w:rPr>
      </w:pPr>
      <w:r>
        <w:rPr>
          <w:lang w:val="en-GB"/>
        </w:rPr>
        <w:t xml:space="preserve">Become familiar with the SBC syllabus, materials and resources during </w:t>
      </w:r>
      <w:r w:rsidR="007C5CA1">
        <w:rPr>
          <w:lang w:val="en-GB"/>
        </w:rPr>
        <w:t xml:space="preserve">induction week </w:t>
      </w:r>
      <w:r>
        <w:rPr>
          <w:lang w:val="en-GB"/>
        </w:rPr>
        <w:t xml:space="preserve"> </w:t>
      </w:r>
    </w:p>
    <w:p w14:paraId="3AF2DF33" w14:textId="77777777" w:rsidR="00465482" w:rsidRPr="00967F05" w:rsidRDefault="00C72D40" w:rsidP="00B0108D">
      <w:pPr>
        <w:pStyle w:val="ListParagraph"/>
        <w:numPr>
          <w:ilvl w:val="0"/>
          <w:numId w:val="2"/>
        </w:numPr>
        <w:jc w:val="both"/>
        <w:rPr>
          <w:lang w:val="en-GB"/>
        </w:rPr>
      </w:pPr>
      <w:r>
        <w:rPr>
          <w:lang w:val="en-GB"/>
        </w:rPr>
        <w:t xml:space="preserve">Teach lessons </w:t>
      </w:r>
      <w:r w:rsidR="00465482" w:rsidRPr="00967F05">
        <w:rPr>
          <w:lang w:val="en-GB"/>
        </w:rPr>
        <w:t xml:space="preserve">using the </w:t>
      </w:r>
      <w:r w:rsidR="007C5CA1">
        <w:rPr>
          <w:lang w:val="en-GB"/>
        </w:rPr>
        <w:t>SBC</w:t>
      </w:r>
      <w:r w:rsidR="00465482" w:rsidRPr="00967F05">
        <w:rPr>
          <w:lang w:val="en-GB"/>
        </w:rPr>
        <w:t xml:space="preserve"> syllabus and</w:t>
      </w:r>
      <w:r w:rsidR="00530647" w:rsidRPr="00967F05">
        <w:rPr>
          <w:lang w:val="en-GB"/>
        </w:rPr>
        <w:t xml:space="preserve"> </w:t>
      </w:r>
      <w:r w:rsidR="00465482" w:rsidRPr="00967F05">
        <w:rPr>
          <w:lang w:val="en-GB"/>
        </w:rPr>
        <w:t>other appropriate materials</w:t>
      </w:r>
    </w:p>
    <w:p w14:paraId="12696918" w14:textId="77777777" w:rsidR="00465482" w:rsidRPr="00967F05" w:rsidRDefault="00465482" w:rsidP="00B0108D">
      <w:pPr>
        <w:pStyle w:val="ListParagraph"/>
        <w:numPr>
          <w:ilvl w:val="0"/>
          <w:numId w:val="2"/>
        </w:numPr>
        <w:jc w:val="both"/>
        <w:rPr>
          <w:lang w:val="en-GB"/>
        </w:rPr>
      </w:pPr>
      <w:r w:rsidRPr="00967F05">
        <w:rPr>
          <w:lang w:val="en-GB"/>
        </w:rPr>
        <w:t>Maintain administrative systems by preparing and keeping class lists, records of work, class</w:t>
      </w:r>
      <w:r w:rsidR="00530647" w:rsidRPr="00967F05">
        <w:rPr>
          <w:lang w:val="en-GB"/>
        </w:rPr>
        <w:t xml:space="preserve"> </w:t>
      </w:r>
      <w:r w:rsidRPr="00967F05">
        <w:rPr>
          <w:lang w:val="en-GB"/>
        </w:rPr>
        <w:t>registers and preparing certificates and reports</w:t>
      </w:r>
    </w:p>
    <w:p w14:paraId="70F16EB8" w14:textId="77777777" w:rsidR="00465482" w:rsidRPr="00967F05" w:rsidRDefault="00465482" w:rsidP="00B0108D">
      <w:pPr>
        <w:pStyle w:val="ListParagraph"/>
        <w:numPr>
          <w:ilvl w:val="0"/>
          <w:numId w:val="2"/>
        </w:numPr>
        <w:jc w:val="both"/>
        <w:rPr>
          <w:lang w:val="en-GB"/>
        </w:rPr>
      </w:pPr>
      <w:r w:rsidRPr="00967F05">
        <w:rPr>
          <w:lang w:val="en-GB"/>
        </w:rPr>
        <w:t>Attend to the individual needs of students to ensure that maximum benefit is gained</w:t>
      </w:r>
      <w:r w:rsidR="00530647" w:rsidRPr="00967F05">
        <w:rPr>
          <w:lang w:val="en-GB"/>
        </w:rPr>
        <w:t xml:space="preserve"> </w:t>
      </w:r>
      <w:r w:rsidRPr="00967F05">
        <w:rPr>
          <w:lang w:val="en-GB"/>
        </w:rPr>
        <w:t>from the English Course</w:t>
      </w:r>
    </w:p>
    <w:p w14:paraId="7931811A" w14:textId="77777777" w:rsidR="00530647" w:rsidRPr="00967F05" w:rsidRDefault="00465482" w:rsidP="00B0108D">
      <w:pPr>
        <w:pStyle w:val="ListParagraph"/>
        <w:numPr>
          <w:ilvl w:val="0"/>
          <w:numId w:val="2"/>
        </w:numPr>
        <w:jc w:val="both"/>
        <w:rPr>
          <w:lang w:val="en-GB"/>
        </w:rPr>
      </w:pPr>
      <w:r w:rsidRPr="00967F05">
        <w:rPr>
          <w:lang w:val="en-GB"/>
        </w:rPr>
        <w:t>Manage the classroom behaviour effectively and ensure all students participate</w:t>
      </w:r>
      <w:r w:rsidR="00530647" w:rsidRPr="00967F05">
        <w:rPr>
          <w:lang w:val="en-GB"/>
        </w:rPr>
        <w:t xml:space="preserve"> </w:t>
      </w:r>
    </w:p>
    <w:p w14:paraId="7B32B0D0" w14:textId="77777777" w:rsidR="00465482" w:rsidRDefault="00465482" w:rsidP="00B0108D">
      <w:pPr>
        <w:pStyle w:val="ListParagraph"/>
        <w:numPr>
          <w:ilvl w:val="0"/>
          <w:numId w:val="2"/>
        </w:numPr>
        <w:jc w:val="both"/>
        <w:rPr>
          <w:lang w:val="en-GB"/>
        </w:rPr>
      </w:pPr>
      <w:r w:rsidRPr="00967F05">
        <w:rPr>
          <w:lang w:val="en-GB"/>
        </w:rPr>
        <w:t>Attend meetings as requested by the summer school management</w:t>
      </w:r>
    </w:p>
    <w:p w14:paraId="62B60AD4" w14:textId="77777777" w:rsidR="00314B44" w:rsidRPr="00967F05" w:rsidRDefault="00314B44" w:rsidP="00B0108D">
      <w:pPr>
        <w:pStyle w:val="ListParagraph"/>
        <w:numPr>
          <w:ilvl w:val="0"/>
          <w:numId w:val="2"/>
        </w:numPr>
        <w:jc w:val="both"/>
        <w:rPr>
          <w:lang w:val="en-GB"/>
        </w:rPr>
      </w:pPr>
      <w:r>
        <w:rPr>
          <w:lang w:val="en-GB"/>
        </w:rPr>
        <w:t>Attend teacher development workshops</w:t>
      </w:r>
    </w:p>
    <w:p w14:paraId="7CCA5D2D" w14:textId="77777777" w:rsidR="00465482" w:rsidRPr="00967F05" w:rsidRDefault="00967F05" w:rsidP="00B0108D">
      <w:pPr>
        <w:pStyle w:val="ListParagraph"/>
        <w:numPr>
          <w:ilvl w:val="0"/>
          <w:numId w:val="2"/>
        </w:numPr>
        <w:jc w:val="both"/>
        <w:rPr>
          <w:lang w:val="en-GB"/>
        </w:rPr>
      </w:pPr>
      <w:r>
        <w:rPr>
          <w:lang w:val="en-GB"/>
        </w:rPr>
        <w:t>B</w:t>
      </w:r>
      <w:r w:rsidR="00465482" w:rsidRPr="00967F05">
        <w:rPr>
          <w:lang w:val="en-GB"/>
        </w:rPr>
        <w:t>e observed by the Director of Studies</w:t>
      </w:r>
      <w:r w:rsidR="008A77DF">
        <w:rPr>
          <w:lang w:val="en-GB"/>
        </w:rPr>
        <w:t xml:space="preserve"> and if necessary, the Academic Manager </w:t>
      </w:r>
    </w:p>
    <w:p w14:paraId="7A657258" w14:textId="77777777" w:rsidR="00530647" w:rsidRDefault="00530647" w:rsidP="00465482">
      <w:pPr>
        <w:rPr>
          <w:lang w:val="en-GB"/>
        </w:rPr>
      </w:pPr>
    </w:p>
    <w:p w14:paraId="20E0827F" w14:textId="77777777" w:rsidR="00465482" w:rsidRDefault="00465482" w:rsidP="00465482">
      <w:pPr>
        <w:rPr>
          <w:b/>
          <w:lang w:val="en-GB"/>
        </w:rPr>
      </w:pPr>
      <w:r w:rsidRPr="00530647">
        <w:rPr>
          <w:b/>
          <w:lang w:val="en-GB"/>
        </w:rPr>
        <w:t>Activity Programme Duties</w:t>
      </w:r>
      <w:r w:rsidR="00B0108D">
        <w:rPr>
          <w:b/>
          <w:lang w:val="en-GB"/>
        </w:rPr>
        <w:t>:</w:t>
      </w:r>
    </w:p>
    <w:p w14:paraId="5FFB0499" w14:textId="77777777" w:rsidR="003869DC" w:rsidRPr="00530647" w:rsidRDefault="003869DC" w:rsidP="00465482">
      <w:pPr>
        <w:rPr>
          <w:b/>
          <w:lang w:val="en-GB"/>
        </w:rPr>
      </w:pPr>
    </w:p>
    <w:p w14:paraId="3BEC3FD8" w14:textId="77777777" w:rsidR="00465482" w:rsidRPr="00967F05" w:rsidRDefault="00C72D40" w:rsidP="00B0108D">
      <w:pPr>
        <w:pStyle w:val="ListParagraph"/>
        <w:numPr>
          <w:ilvl w:val="0"/>
          <w:numId w:val="2"/>
        </w:numPr>
        <w:jc w:val="both"/>
        <w:rPr>
          <w:lang w:val="en-GB"/>
        </w:rPr>
      </w:pPr>
      <w:r>
        <w:rPr>
          <w:lang w:val="en-GB"/>
        </w:rPr>
        <w:t>E</w:t>
      </w:r>
      <w:r w:rsidR="00465482" w:rsidRPr="00967F05">
        <w:rPr>
          <w:lang w:val="en-GB"/>
        </w:rPr>
        <w:t>ngage fully in the activity programme, leading, assisting and taking part in activities</w:t>
      </w:r>
    </w:p>
    <w:p w14:paraId="715A0846" w14:textId="77777777" w:rsidR="00465482" w:rsidRPr="0056210F" w:rsidRDefault="00C72D40" w:rsidP="00B0108D">
      <w:pPr>
        <w:pStyle w:val="ListParagraph"/>
        <w:numPr>
          <w:ilvl w:val="0"/>
          <w:numId w:val="2"/>
        </w:numPr>
        <w:jc w:val="both"/>
        <w:rPr>
          <w:lang w:val="en-GB"/>
        </w:rPr>
      </w:pPr>
      <w:r>
        <w:rPr>
          <w:lang w:val="en-GB"/>
        </w:rPr>
        <w:t>A</w:t>
      </w:r>
      <w:r w:rsidR="00465482" w:rsidRPr="00967F05">
        <w:rPr>
          <w:lang w:val="en-GB"/>
        </w:rPr>
        <w:t xml:space="preserve">ssist in preparing </w:t>
      </w:r>
      <w:r w:rsidR="002224C7" w:rsidRPr="0056210F">
        <w:rPr>
          <w:lang w:val="en-GB"/>
        </w:rPr>
        <w:t>if required</w:t>
      </w:r>
    </w:p>
    <w:p w14:paraId="25FC5839" w14:textId="77777777" w:rsidR="00465482" w:rsidRPr="0056210F" w:rsidRDefault="00465482" w:rsidP="00B0108D">
      <w:pPr>
        <w:pStyle w:val="ListParagraph"/>
        <w:numPr>
          <w:ilvl w:val="0"/>
          <w:numId w:val="2"/>
        </w:numPr>
        <w:jc w:val="both"/>
        <w:rPr>
          <w:lang w:val="en-GB"/>
        </w:rPr>
      </w:pPr>
      <w:r w:rsidRPr="0056210F">
        <w:rPr>
          <w:lang w:val="en-GB"/>
        </w:rPr>
        <w:t>Lead groups of students on excursions, following pre-planned itineraries</w:t>
      </w:r>
    </w:p>
    <w:p w14:paraId="5CD140AC" w14:textId="77777777" w:rsidR="00465482" w:rsidRPr="0056210F" w:rsidRDefault="00465482" w:rsidP="00B0108D">
      <w:pPr>
        <w:pStyle w:val="ListParagraph"/>
        <w:numPr>
          <w:ilvl w:val="0"/>
          <w:numId w:val="2"/>
        </w:numPr>
        <w:jc w:val="both"/>
        <w:rPr>
          <w:lang w:val="en-GB"/>
        </w:rPr>
      </w:pPr>
      <w:r w:rsidRPr="0056210F">
        <w:rPr>
          <w:lang w:val="en-GB"/>
        </w:rPr>
        <w:t xml:space="preserve">Ensure that the students are safe </w:t>
      </w:r>
      <w:r w:rsidR="00967F05" w:rsidRPr="0056210F">
        <w:rPr>
          <w:lang w:val="en-GB"/>
        </w:rPr>
        <w:t xml:space="preserve">and </w:t>
      </w:r>
      <w:r w:rsidR="007C5CA1" w:rsidRPr="0056210F">
        <w:rPr>
          <w:lang w:val="en-GB"/>
        </w:rPr>
        <w:t xml:space="preserve">engaged in </w:t>
      </w:r>
      <w:r w:rsidR="002224C7" w:rsidRPr="0056210F">
        <w:rPr>
          <w:lang w:val="en-GB"/>
        </w:rPr>
        <w:t>the activity or excursion</w:t>
      </w:r>
    </w:p>
    <w:p w14:paraId="62AAE8A3" w14:textId="77777777" w:rsidR="002B7975" w:rsidRPr="0056210F" w:rsidRDefault="002B7975" w:rsidP="002B7975">
      <w:pPr>
        <w:jc w:val="both"/>
        <w:rPr>
          <w:lang w:val="en-GB"/>
        </w:rPr>
      </w:pPr>
    </w:p>
    <w:p w14:paraId="0013E299" w14:textId="77777777" w:rsidR="001D665D" w:rsidRDefault="001D665D" w:rsidP="002B7975">
      <w:pPr>
        <w:jc w:val="both"/>
        <w:rPr>
          <w:b/>
          <w:lang w:val="en-GB"/>
        </w:rPr>
      </w:pPr>
    </w:p>
    <w:p w14:paraId="51ABB378" w14:textId="47BB8616" w:rsidR="002B7975" w:rsidRPr="0056210F" w:rsidRDefault="002B7975" w:rsidP="002B7975">
      <w:pPr>
        <w:jc w:val="both"/>
        <w:rPr>
          <w:b/>
          <w:lang w:val="en-GB"/>
        </w:rPr>
      </w:pPr>
      <w:r w:rsidRPr="0056210F">
        <w:rPr>
          <w:b/>
          <w:lang w:val="en-GB"/>
        </w:rPr>
        <w:lastRenderedPageBreak/>
        <w:t>House &amp; Pastoral Duties:</w:t>
      </w:r>
    </w:p>
    <w:p w14:paraId="4310DEE8" w14:textId="77777777" w:rsidR="00530647" w:rsidRPr="0056210F" w:rsidRDefault="00530647" w:rsidP="00465482">
      <w:pPr>
        <w:rPr>
          <w:lang w:val="en-GB"/>
        </w:rPr>
      </w:pPr>
    </w:p>
    <w:p w14:paraId="79443BBA" w14:textId="77777777" w:rsidR="002B7975" w:rsidRPr="0056210F" w:rsidRDefault="00672A3C" w:rsidP="00465482">
      <w:pPr>
        <w:rPr>
          <w:lang w:val="en-GB"/>
        </w:rPr>
      </w:pPr>
      <w:r w:rsidRPr="0056210F">
        <w:rPr>
          <w:lang w:val="en-GB"/>
        </w:rPr>
        <w:t>The welfare of students is paramount to us.</w:t>
      </w:r>
      <w:r w:rsidR="002B7975" w:rsidRPr="0056210F">
        <w:rPr>
          <w:lang w:val="en-GB"/>
        </w:rPr>
        <w:t xml:space="preserve"> Although we employ House Parents to oversee and attend to the day-to-day welfare needs of our students, every member of the team is expected to assist in main</w:t>
      </w:r>
      <w:r w:rsidR="007853ED" w:rsidRPr="0056210F">
        <w:rPr>
          <w:lang w:val="en-GB"/>
        </w:rPr>
        <w:t>taining the welfare and order within</w:t>
      </w:r>
      <w:r w:rsidR="002B7975" w:rsidRPr="0056210F">
        <w:rPr>
          <w:lang w:val="en-GB"/>
        </w:rPr>
        <w:t xml:space="preserve"> their boa</w:t>
      </w:r>
      <w:r w:rsidR="000B5DB1" w:rsidRPr="0056210F">
        <w:rPr>
          <w:lang w:val="en-GB"/>
        </w:rPr>
        <w:t>rding house. Both teachers and Activity L</w:t>
      </w:r>
      <w:r w:rsidR="002B7975" w:rsidRPr="0056210F">
        <w:rPr>
          <w:lang w:val="en-GB"/>
        </w:rPr>
        <w:t xml:space="preserve">eaders are placed on house duty twice each week to support and mirror the House Parent in the pastoral duties of that day.  </w:t>
      </w:r>
    </w:p>
    <w:p w14:paraId="49B4396B" w14:textId="77777777" w:rsidR="002B7975" w:rsidRPr="0056210F" w:rsidRDefault="002B7975" w:rsidP="00465482">
      <w:pPr>
        <w:rPr>
          <w:lang w:val="en-GB"/>
        </w:rPr>
      </w:pPr>
    </w:p>
    <w:p w14:paraId="220B989D" w14:textId="77777777" w:rsidR="00465482" w:rsidRDefault="00672A3C" w:rsidP="00465482">
      <w:pPr>
        <w:rPr>
          <w:lang w:val="en-GB"/>
        </w:rPr>
      </w:pPr>
      <w:r w:rsidRPr="0056210F">
        <w:rPr>
          <w:lang w:val="en-GB"/>
        </w:rPr>
        <w:t>All</w:t>
      </w:r>
      <w:r w:rsidR="00465482" w:rsidRPr="0056210F">
        <w:rPr>
          <w:lang w:val="en-GB"/>
        </w:rPr>
        <w:t xml:space="preserve"> members of </w:t>
      </w:r>
      <w:r w:rsidRPr="0056210F">
        <w:rPr>
          <w:lang w:val="en-GB"/>
        </w:rPr>
        <w:t xml:space="preserve">our </w:t>
      </w:r>
      <w:r w:rsidR="00465482" w:rsidRPr="0056210F">
        <w:rPr>
          <w:lang w:val="en-GB"/>
        </w:rPr>
        <w:t xml:space="preserve">staff </w:t>
      </w:r>
      <w:r w:rsidRPr="0056210F">
        <w:rPr>
          <w:lang w:val="en-GB"/>
        </w:rPr>
        <w:t xml:space="preserve">teams </w:t>
      </w:r>
      <w:r w:rsidR="00465482" w:rsidRPr="0056210F">
        <w:rPr>
          <w:lang w:val="en-GB"/>
        </w:rPr>
        <w:t xml:space="preserve">have a </w:t>
      </w:r>
      <w:r w:rsidR="002224C7" w:rsidRPr="0056210F">
        <w:rPr>
          <w:lang w:val="en-GB"/>
        </w:rPr>
        <w:t>duty of care for</w:t>
      </w:r>
      <w:r w:rsidR="00465482" w:rsidRPr="0056210F">
        <w:rPr>
          <w:lang w:val="en-GB"/>
        </w:rPr>
        <w:t xml:space="preserve"> students at </w:t>
      </w:r>
      <w:r w:rsidR="002224C7" w:rsidRPr="0056210F">
        <w:rPr>
          <w:lang w:val="en-GB"/>
        </w:rPr>
        <w:t>our</w:t>
      </w:r>
      <w:r w:rsidR="00465482" w:rsidRPr="0056210F">
        <w:rPr>
          <w:lang w:val="en-GB"/>
        </w:rPr>
        <w:t xml:space="preserve"> summer school and</w:t>
      </w:r>
      <w:r w:rsidRPr="0056210F">
        <w:rPr>
          <w:lang w:val="en-GB"/>
        </w:rPr>
        <w:t xml:space="preserve"> therefore,</w:t>
      </w:r>
      <w:r w:rsidR="00530647" w:rsidRPr="0056210F">
        <w:rPr>
          <w:lang w:val="en-GB"/>
        </w:rPr>
        <w:t xml:space="preserve"> </w:t>
      </w:r>
      <w:r w:rsidR="00465482" w:rsidRPr="0056210F">
        <w:rPr>
          <w:lang w:val="en-GB"/>
        </w:rPr>
        <w:t xml:space="preserve">will be expected to carry out the following </w:t>
      </w:r>
      <w:r w:rsidR="002224C7" w:rsidRPr="0056210F">
        <w:rPr>
          <w:lang w:val="en-GB"/>
        </w:rPr>
        <w:t>tasks</w:t>
      </w:r>
      <w:r w:rsidR="00465482" w:rsidRPr="0056210F">
        <w:rPr>
          <w:lang w:val="en-GB"/>
        </w:rPr>
        <w:t>:</w:t>
      </w:r>
    </w:p>
    <w:p w14:paraId="31EA713D" w14:textId="77777777" w:rsidR="003869DC" w:rsidRPr="00465482" w:rsidRDefault="003869DC" w:rsidP="00465482">
      <w:pPr>
        <w:rPr>
          <w:lang w:val="en-GB"/>
        </w:rPr>
      </w:pPr>
    </w:p>
    <w:p w14:paraId="0A06FF77" w14:textId="77777777" w:rsidR="00465482" w:rsidRPr="00967F05" w:rsidRDefault="00465482" w:rsidP="00967F05">
      <w:pPr>
        <w:pStyle w:val="ListParagraph"/>
        <w:numPr>
          <w:ilvl w:val="0"/>
          <w:numId w:val="2"/>
        </w:numPr>
        <w:rPr>
          <w:lang w:val="en-GB"/>
        </w:rPr>
      </w:pPr>
      <w:r w:rsidRPr="00967F05">
        <w:rPr>
          <w:lang w:val="en-GB"/>
        </w:rPr>
        <w:t>Assist with meal time and break time supervision when required</w:t>
      </w:r>
    </w:p>
    <w:p w14:paraId="49832496" w14:textId="77777777" w:rsidR="00465482" w:rsidRPr="00967F05" w:rsidRDefault="00465482" w:rsidP="00967F05">
      <w:pPr>
        <w:pStyle w:val="ListParagraph"/>
        <w:numPr>
          <w:ilvl w:val="0"/>
          <w:numId w:val="2"/>
        </w:numPr>
        <w:rPr>
          <w:lang w:val="en-GB"/>
        </w:rPr>
      </w:pPr>
      <w:r w:rsidRPr="00967F05">
        <w:rPr>
          <w:lang w:val="en-GB"/>
        </w:rPr>
        <w:t xml:space="preserve">Support House Parent when doing </w:t>
      </w:r>
      <w:r w:rsidR="008A77DF">
        <w:rPr>
          <w:lang w:val="en-GB"/>
        </w:rPr>
        <w:t xml:space="preserve">the allocated day’s </w:t>
      </w:r>
      <w:r w:rsidRPr="002B7975">
        <w:rPr>
          <w:b/>
          <w:lang w:val="en-GB"/>
        </w:rPr>
        <w:t>House Duty</w:t>
      </w:r>
      <w:r w:rsidRPr="00967F05">
        <w:rPr>
          <w:lang w:val="en-GB"/>
        </w:rPr>
        <w:t xml:space="preserve">, including </w:t>
      </w:r>
      <w:r w:rsidR="008A77DF">
        <w:rPr>
          <w:lang w:val="en-GB"/>
        </w:rPr>
        <w:t xml:space="preserve">wake-up, </w:t>
      </w:r>
      <w:r w:rsidRPr="00967F05">
        <w:rPr>
          <w:lang w:val="en-GB"/>
        </w:rPr>
        <w:t xml:space="preserve">escorting students </w:t>
      </w:r>
      <w:r w:rsidR="008A77DF">
        <w:rPr>
          <w:lang w:val="en-GB"/>
        </w:rPr>
        <w:t xml:space="preserve">around the school, </w:t>
      </w:r>
      <w:r w:rsidR="00967F05" w:rsidRPr="00967F05">
        <w:rPr>
          <w:lang w:val="en-GB"/>
        </w:rPr>
        <w:t>supervising students</w:t>
      </w:r>
      <w:r w:rsidRPr="00967F05">
        <w:rPr>
          <w:lang w:val="en-GB"/>
        </w:rPr>
        <w:t xml:space="preserve"> while in the houses</w:t>
      </w:r>
      <w:r w:rsidR="008A77DF">
        <w:rPr>
          <w:lang w:val="en-GB"/>
        </w:rPr>
        <w:t xml:space="preserve"> and lights-out </w:t>
      </w:r>
    </w:p>
    <w:p w14:paraId="471F7CB6" w14:textId="77777777" w:rsidR="00465482" w:rsidRPr="00967F05" w:rsidRDefault="00465482" w:rsidP="00967F05">
      <w:pPr>
        <w:pStyle w:val="ListParagraph"/>
        <w:numPr>
          <w:ilvl w:val="0"/>
          <w:numId w:val="2"/>
        </w:numPr>
        <w:rPr>
          <w:lang w:val="en-GB"/>
        </w:rPr>
      </w:pPr>
      <w:r w:rsidRPr="00967F05">
        <w:rPr>
          <w:lang w:val="en-GB"/>
        </w:rPr>
        <w:t>Help ensure that the students do not breach the rules of the school</w:t>
      </w:r>
    </w:p>
    <w:p w14:paraId="1E003360" w14:textId="77777777" w:rsidR="00465482" w:rsidRPr="00967F05" w:rsidRDefault="00672A3C" w:rsidP="00967F05">
      <w:pPr>
        <w:pStyle w:val="ListParagraph"/>
        <w:numPr>
          <w:ilvl w:val="0"/>
          <w:numId w:val="2"/>
        </w:numPr>
        <w:rPr>
          <w:lang w:val="en-GB"/>
        </w:rPr>
      </w:pPr>
      <w:r>
        <w:rPr>
          <w:lang w:val="en-GB"/>
        </w:rPr>
        <w:t>Assist when present</w:t>
      </w:r>
      <w:r w:rsidR="00465482" w:rsidRPr="00967F05">
        <w:rPr>
          <w:lang w:val="en-GB"/>
        </w:rPr>
        <w:t xml:space="preserve">, whether on duty or not, with </w:t>
      </w:r>
      <w:proofErr w:type="gramStart"/>
      <w:r w:rsidR="00465482" w:rsidRPr="00967F05">
        <w:rPr>
          <w:lang w:val="en-GB"/>
        </w:rPr>
        <w:t>an emergency situation</w:t>
      </w:r>
      <w:proofErr w:type="gramEnd"/>
      <w:r w:rsidR="00465482" w:rsidRPr="00967F05">
        <w:rPr>
          <w:lang w:val="en-GB"/>
        </w:rPr>
        <w:t>, or where a student</w:t>
      </w:r>
      <w:r w:rsidR="00530647" w:rsidRPr="00967F05">
        <w:rPr>
          <w:lang w:val="en-GB"/>
        </w:rPr>
        <w:t xml:space="preserve"> </w:t>
      </w:r>
      <w:r w:rsidR="00465482" w:rsidRPr="00967F05">
        <w:rPr>
          <w:lang w:val="en-GB"/>
        </w:rPr>
        <w:t>is ill or injured</w:t>
      </w:r>
    </w:p>
    <w:p w14:paraId="08BFBAE0" w14:textId="77777777" w:rsidR="00672A3C" w:rsidRDefault="00465482" w:rsidP="00E45F3C">
      <w:pPr>
        <w:pStyle w:val="ListParagraph"/>
        <w:numPr>
          <w:ilvl w:val="0"/>
          <w:numId w:val="2"/>
        </w:numPr>
        <w:rPr>
          <w:lang w:val="en-GB"/>
        </w:rPr>
      </w:pPr>
      <w:r w:rsidRPr="00967F05">
        <w:rPr>
          <w:lang w:val="en-GB"/>
        </w:rPr>
        <w:t xml:space="preserve">Engage with the students outside of classes and assigned activity sessions in a friendly </w:t>
      </w:r>
      <w:r w:rsidR="008A77DF">
        <w:rPr>
          <w:lang w:val="en-GB"/>
        </w:rPr>
        <w:t>and</w:t>
      </w:r>
      <w:r w:rsidR="00530647" w:rsidRPr="00967F05">
        <w:rPr>
          <w:lang w:val="en-GB"/>
        </w:rPr>
        <w:t xml:space="preserve"> </w:t>
      </w:r>
      <w:r w:rsidRPr="00967F05">
        <w:rPr>
          <w:lang w:val="en-GB"/>
        </w:rPr>
        <w:t>professional manner</w:t>
      </w:r>
    </w:p>
    <w:p w14:paraId="3E70E46A" w14:textId="77777777" w:rsidR="00672A3C" w:rsidRDefault="00672A3C" w:rsidP="00672A3C">
      <w:pPr>
        <w:rPr>
          <w:b/>
          <w:lang w:val="en-GB"/>
        </w:rPr>
      </w:pPr>
    </w:p>
    <w:p w14:paraId="0BF78376" w14:textId="77777777" w:rsidR="00E45F3C" w:rsidRPr="00672A3C" w:rsidRDefault="00E45F3C" w:rsidP="00672A3C">
      <w:pPr>
        <w:rPr>
          <w:lang w:val="en-GB"/>
        </w:rPr>
      </w:pPr>
      <w:r w:rsidRPr="00672A3C">
        <w:rPr>
          <w:b/>
          <w:lang w:val="en-GB"/>
        </w:rPr>
        <w:t>Essential Requirements</w:t>
      </w:r>
      <w:r w:rsidR="003869DC" w:rsidRPr="00672A3C">
        <w:rPr>
          <w:b/>
          <w:lang w:val="en-GB"/>
        </w:rPr>
        <w:t>:</w:t>
      </w:r>
    </w:p>
    <w:p w14:paraId="317B0E40" w14:textId="77777777" w:rsidR="003869DC" w:rsidRDefault="003869DC" w:rsidP="00E45F3C">
      <w:pPr>
        <w:rPr>
          <w:b/>
          <w:lang w:val="en-GB"/>
        </w:rPr>
      </w:pPr>
    </w:p>
    <w:p w14:paraId="58DE728F" w14:textId="77777777" w:rsidR="00F27B54" w:rsidRPr="00F27B54" w:rsidRDefault="00F27B54" w:rsidP="00E45F3C">
      <w:pPr>
        <w:rPr>
          <w:i/>
          <w:lang w:val="en-GB"/>
        </w:rPr>
      </w:pPr>
      <w:r>
        <w:rPr>
          <w:i/>
          <w:lang w:val="en-GB"/>
        </w:rPr>
        <w:t>EFL Teachers</w:t>
      </w:r>
    </w:p>
    <w:p w14:paraId="68DDB276" w14:textId="77777777" w:rsidR="00E45F3C" w:rsidRPr="00E45F3C" w:rsidRDefault="00E45F3C" w:rsidP="00E45F3C">
      <w:pPr>
        <w:pStyle w:val="ListParagraph"/>
        <w:numPr>
          <w:ilvl w:val="0"/>
          <w:numId w:val="8"/>
        </w:numPr>
        <w:rPr>
          <w:lang w:val="en-GB"/>
        </w:rPr>
      </w:pPr>
      <w:r w:rsidRPr="00E45F3C">
        <w:rPr>
          <w:lang w:val="en-GB"/>
        </w:rPr>
        <w:t>Educated to degree level or equivalent</w:t>
      </w:r>
    </w:p>
    <w:p w14:paraId="1C1442E5" w14:textId="77777777" w:rsidR="005C41B4" w:rsidRDefault="00E45F3C" w:rsidP="005C41B4">
      <w:pPr>
        <w:pStyle w:val="ListParagraph"/>
        <w:numPr>
          <w:ilvl w:val="0"/>
          <w:numId w:val="8"/>
        </w:numPr>
        <w:rPr>
          <w:lang w:val="en-GB"/>
        </w:rPr>
      </w:pPr>
      <w:r w:rsidRPr="00E45F3C">
        <w:rPr>
          <w:lang w:val="en-GB"/>
        </w:rPr>
        <w:t xml:space="preserve">Trinity </w:t>
      </w:r>
      <w:proofErr w:type="spellStart"/>
      <w:r w:rsidRPr="00E45F3C">
        <w:rPr>
          <w:lang w:val="en-GB"/>
        </w:rPr>
        <w:t>Cert</w:t>
      </w:r>
      <w:r w:rsidR="007C5CA1">
        <w:rPr>
          <w:lang w:val="en-GB"/>
        </w:rPr>
        <w:t>TESOL</w:t>
      </w:r>
      <w:proofErr w:type="spellEnd"/>
      <w:r w:rsidRPr="00E45F3C">
        <w:rPr>
          <w:lang w:val="en-GB"/>
        </w:rPr>
        <w:t xml:space="preserve"> or CELTA, and/or Primary QTS or PGCE in English/modern languages with ELT/TESOL subsidiary</w:t>
      </w:r>
    </w:p>
    <w:p w14:paraId="5056FF7E" w14:textId="77777777" w:rsidR="005C41B4" w:rsidRDefault="005C41B4" w:rsidP="005C41B4">
      <w:pPr>
        <w:pStyle w:val="ListParagraph"/>
        <w:numPr>
          <w:ilvl w:val="0"/>
          <w:numId w:val="8"/>
        </w:numPr>
        <w:rPr>
          <w:lang w:val="en-GB"/>
        </w:rPr>
      </w:pPr>
      <w:r>
        <w:rPr>
          <w:lang w:val="en-GB"/>
        </w:rPr>
        <w:t>Previous professional teaching experience</w:t>
      </w:r>
    </w:p>
    <w:p w14:paraId="3494565F" w14:textId="77777777" w:rsidR="002A6E4C" w:rsidRDefault="002A6E4C" w:rsidP="005C41B4">
      <w:pPr>
        <w:pStyle w:val="ListParagraph"/>
        <w:numPr>
          <w:ilvl w:val="0"/>
          <w:numId w:val="8"/>
        </w:numPr>
        <w:rPr>
          <w:lang w:val="en-GB"/>
        </w:rPr>
      </w:pPr>
      <w:r>
        <w:rPr>
          <w:lang w:val="en-GB"/>
        </w:rPr>
        <w:t xml:space="preserve">Passion for working with young learners </w:t>
      </w:r>
    </w:p>
    <w:p w14:paraId="39C24CEF" w14:textId="77777777" w:rsidR="00F27B54" w:rsidRDefault="00F27B54" w:rsidP="00F27B54">
      <w:pPr>
        <w:rPr>
          <w:lang w:val="en-GB"/>
        </w:rPr>
      </w:pPr>
    </w:p>
    <w:p w14:paraId="6E0E3F2B" w14:textId="77777777" w:rsidR="00F27B54" w:rsidRPr="00F27B54" w:rsidRDefault="00F27B54" w:rsidP="00F27B54">
      <w:pPr>
        <w:pStyle w:val="NoSpacing"/>
        <w:rPr>
          <w:i/>
        </w:rPr>
      </w:pPr>
      <w:r w:rsidRPr="00F27B54">
        <w:rPr>
          <w:i/>
        </w:rPr>
        <w:t>Summer Study Teachers</w:t>
      </w:r>
    </w:p>
    <w:p w14:paraId="339A465D" w14:textId="77777777" w:rsidR="00F27B54" w:rsidRPr="00F27B54" w:rsidRDefault="00F27B54" w:rsidP="00F27B54">
      <w:pPr>
        <w:pStyle w:val="NoSpacing"/>
        <w:numPr>
          <w:ilvl w:val="0"/>
          <w:numId w:val="11"/>
        </w:numPr>
        <w:rPr>
          <w:rFonts w:eastAsia="Times New Roman" w:cstheme="minorHAnsi"/>
          <w:szCs w:val="24"/>
        </w:rPr>
      </w:pPr>
      <w:r w:rsidRPr="00F27B54">
        <w:rPr>
          <w:rFonts w:eastAsia="Times New Roman" w:cstheme="minorHAnsi"/>
          <w:szCs w:val="24"/>
        </w:rPr>
        <w:t xml:space="preserve">Formal teaching qualifications are necessary, and in this case, can either be through a </w:t>
      </w:r>
      <w:proofErr w:type="spellStart"/>
      <w:r w:rsidRPr="00F27B54">
        <w:rPr>
          <w:rFonts w:eastAsia="Times New Roman" w:cstheme="minorHAnsi"/>
          <w:szCs w:val="24"/>
        </w:rPr>
        <w:t>BEd</w:t>
      </w:r>
      <w:proofErr w:type="spellEnd"/>
      <w:r w:rsidRPr="00F27B54">
        <w:rPr>
          <w:rFonts w:eastAsia="Times New Roman" w:cstheme="minorHAnsi"/>
          <w:szCs w:val="24"/>
        </w:rPr>
        <w:t xml:space="preserve"> Primary / Primary PGCE / or CELTA / Trinity </w:t>
      </w:r>
      <w:proofErr w:type="spellStart"/>
      <w:r w:rsidRPr="00F27B54">
        <w:rPr>
          <w:rFonts w:eastAsia="Times New Roman" w:cstheme="minorHAnsi"/>
          <w:szCs w:val="24"/>
        </w:rPr>
        <w:t>CertTESOL</w:t>
      </w:r>
      <w:proofErr w:type="spellEnd"/>
      <w:r w:rsidRPr="00F27B54">
        <w:rPr>
          <w:rFonts w:eastAsia="Times New Roman" w:cstheme="minorHAnsi"/>
          <w:szCs w:val="24"/>
        </w:rPr>
        <w:t xml:space="preserve"> Certificate with experience in teaching the subjects covered in the Summer Study Syllabus (qualifications must be in line with the British Council guidelines)</w:t>
      </w:r>
    </w:p>
    <w:p w14:paraId="408A2D6F" w14:textId="77777777" w:rsidR="00F27B54" w:rsidRPr="00F27B54" w:rsidRDefault="00F27B54" w:rsidP="00F27B54">
      <w:pPr>
        <w:pStyle w:val="NoSpacing"/>
        <w:numPr>
          <w:ilvl w:val="0"/>
          <w:numId w:val="11"/>
        </w:numPr>
        <w:rPr>
          <w:rFonts w:eastAsia="Times New Roman" w:cstheme="minorHAnsi"/>
          <w:szCs w:val="24"/>
        </w:rPr>
      </w:pPr>
      <w:r w:rsidRPr="00F27B54">
        <w:rPr>
          <w:rFonts w:eastAsia="Times New Roman" w:cstheme="minorHAnsi"/>
          <w:szCs w:val="24"/>
        </w:rPr>
        <w:t>Previous professional teaching experience</w:t>
      </w:r>
    </w:p>
    <w:p w14:paraId="0FFDD863" w14:textId="77777777" w:rsidR="00F27B54" w:rsidRPr="00F27B54" w:rsidRDefault="00F27B54" w:rsidP="00F27B54">
      <w:pPr>
        <w:rPr>
          <w:lang w:val="en-GB"/>
        </w:rPr>
      </w:pPr>
    </w:p>
    <w:p w14:paraId="1863185F" w14:textId="77777777" w:rsidR="005C41B4" w:rsidRDefault="005C41B4" w:rsidP="005C41B4">
      <w:pPr>
        <w:rPr>
          <w:lang w:val="en-GB"/>
        </w:rPr>
      </w:pPr>
    </w:p>
    <w:p w14:paraId="2CAAB627" w14:textId="77777777" w:rsidR="005C41B4" w:rsidRDefault="005C41B4" w:rsidP="005C41B4">
      <w:pPr>
        <w:rPr>
          <w:b/>
          <w:lang w:val="en-GB"/>
        </w:rPr>
      </w:pPr>
      <w:r w:rsidRPr="005C41B4">
        <w:rPr>
          <w:b/>
          <w:lang w:val="en-GB"/>
        </w:rPr>
        <w:t>Desirable requirements</w:t>
      </w:r>
      <w:r w:rsidR="003869DC">
        <w:rPr>
          <w:b/>
          <w:lang w:val="en-GB"/>
        </w:rPr>
        <w:t>:</w:t>
      </w:r>
    </w:p>
    <w:p w14:paraId="2C1AAE24" w14:textId="77777777" w:rsidR="003869DC" w:rsidRPr="005C41B4" w:rsidRDefault="003869DC" w:rsidP="005C41B4">
      <w:pPr>
        <w:rPr>
          <w:b/>
          <w:lang w:val="en-GB"/>
        </w:rPr>
      </w:pPr>
    </w:p>
    <w:p w14:paraId="169768DB" w14:textId="77777777" w:rsidR="002224C7" w:rsidRPr="002224C7" w:rsidRDefault="005C41B4" w:rsidP="002224C7">
      <w:pPr>
        <w:pStyle w:val="ListParagraph"/>
        <w:numPr>
          <w:ilvl w:val="0"/>
          <w:numId w:val="9"/>
        </w:numPr>
        <w:rPr>
          <w:lang w:val="en-GB"/>
        </w:rPr>
      </w:pPr>
      <w:r>
        <w:rPr>
          <w:lang w:val="en-GB"/>
        </w:rPr>
        <w:t xml:space="preserve">Previous residential summer school experience </w:t>
      </w:r>
    </w:p>
    <w:p w14:paraId="499E61DD" w14:textId="77777777" w:rsidR="002224C7" w:rsidRPr="002224C7" w:rsidRDefault="005C41B4" w:rsidP="002224C7">
      <w:pPr>
        <w:pStyle w:val="ListParagraph"/>
        <w:numPr>
          <w:ilvl w:val="0"/>
          <w:numId w:val="9"/>
        </w:numPr>
        <w:rPr>
          <w:lang w:val="en-GB"/>
        </w:rPr>
      </w:pPr>
      <w:r>
        <w:rPr>
          <w:lang w:val="en-GB"/>
        </w:rPr>
        <w:t>Experience of leading students in an extracurricular</w:t>
      </w:r>
      <w:r w:rsidR="002224C7">
        <w:rPr>
          <w:lang w:val="en-GB"/>
        </w:rPr>
        <w:t xml:space="preserve"> capacity</w:t>
      </w:r>
    </w:p>
    <w:p w14:paraId="5C1D3FFD" w14:textId="77777777" w:rsidR="00894867" w:rsidRDefault="00894867" w:rsidP="00894867">
      <w:pPr>
        <w:pStyle w:val="ListParagraph"/>
        <w:numPr>
          <w:ilvl w:val="0"/>
          <w:numId w:val="9"/>
        </w:numPr>
        <w:rPr>
          <w:lang w:val="en-GB"/>
        </w:rPr>
      </w:pPr>
      <w:r>
        <w:rPr>
          <w:lang w:val="en-GB"/>
        </w:rPr>
        <w:t>An interest in sports / arts &amp; crafts / music / drama</w:t>
      </w:r>
    </w:p>
    <w:p w14:paraId="692CAB8B" w14:textId="77777777" w:rsidR="002224C7" w:rsidRPr="0056210F" w:rsidRDefault="002224C7" w:rsidP="00894867">
      <w:pPr>
        <w:pStyle w:val="ListParagraph"/>
        <w:numPr>
          <w:ilvl w:val="0"/>
          <w:numId w:val="9"/>
        </w:numPr>
        <w:rPr>
          <w:lang w:val="en-GB"/>
        </w:rPr>
      </w:pPr>
      <w:r w:rsidRPr="0056210F">
        <w:rPr>
          <w:lang w:val="en-GB"/>
        </w:rPr>
        <w:t>Awareness of basic young learner welfare needs</w:t>
      </w:r>
    </w:p>
    <w:p w14:paraId="71BDDD24" w14:textId="77777777" w:rsidR="005C41B4" w:rsidRPr="0056210F" w:rsidRDefault="005C41B4" w:rsidP="005C41B4">
      <w:pPr>
        <w:rPr>
          <w:lang w:val="en-GB"/>
        </w:rPr>
      </w:pPr>
    </w:p>
    <w:p w14:paraId="1BD9B2A1" w14:textId="77777777" w:rsidR="005C41B4" w:rsidRPr="0056210F" w:rsidRDefault="005C41B4" w:rsidP="003869DC">
      <w:pPr>
        <w:jc w:val="both"/>
        <w:rPr>
          <w:lang w:val="en-GB"/>
        </w:rPr>
      </w:pPr>
      <w:r w:rsidRPr="0056210F">
        <w:rPr>
          <w:lang w:val="en-GB"/>
        </w:rPr>
        <w:t>Pleas</w:t>
      </w:r>
      <w:r w:rsidR="002A6E4C" w:rsidRPr="0056210F">
        <w:rPr>
          <w:lang w:val="en-GB"/>
        </w:rPr>
        <w:t xml:space="preserve">e note; as a large part of </w:t>
      </w:r>
      <w:r w:rsidR="007C5CA1" w:rsidRPr="0056210F">
        <w:rPr>
          <w:lang w:val="en-GB"/>
        </w:rPr>
        <w:t>the</w:t>
      </w:r>
      <w:r w:rsidR="002A6E4C" w:rsidRPr="0056210F">
        <w:rPr>
          <w:lang w:val="en-GB"/>
        </w:rPr>
        <w:t xml:space="preserve"> teaching role is spent engaging and leading students </w:t>
      </w:r>
      <w:r w:rsidR="00894867" w:rsidRPr="0056210F">
        <w:rPr>
          <w:lang w:val="en-GB"/>
        </w:rPr>
        <w:t xml:space="preserve">outside the classroom and </w:t>
      </w:r>
      <w:r w:rsidR="002A6E4C" w:rsidRPr="0056210F">
        <w:rPr>
          <w:lang w:val="en-GB"/>
        </w:rPr>
        <w:t xml:space="preserve">in the </w:t>
      </w:r>
      <w:r w:rsidR="003869DC" w:rsidRPr="0056210F">
        <w:rPr>
          <w:lang w:val="en-GB"/>
        </w:rPr>
        <w:t xml:space="preserve">Activity &amp; </w:t>
      </w:r>
      <w:r w:rsidR="002A6E4C" w:rsidRPr="0056210F">
        <w:rPr>
          <w:lang w:val="en-GB"/>
        </w:rPr>
        <w:t xml:space="preserve">Social Programme, </w:t>
      </w:r>
      <w:r w:rsidR="00894867" w:rsidRPr="0056210F">
        <w:rPr>
          <w:lang w:val="en-GB"/>
        </w:rPr>
        <w:t xml:space="preserve">applicants </w:t>
      </w:r>
      <w:r w:rsidR="007C5CA1" w:rsidRPr="0056210F">
        <w:rPr>
          <w:lang w:val="en-GB"/>
        </w:rPr>
        <w:t>who can discuss</w:t>
      </w:r>
      <w:r w:rsidR="00894867" w:rsidRPr="0056210F">
        <w:rPr>
          <w:lang w:val="en-GB"/>
        </w:rPr>
        <w:t xml:space="preserve"> their suitability in these areas will be at an advantage. </w:t>
      </w:r>
    </w:p>
    <w:p w14:paraId="09A68A68" w14:textId="77777777" w:rsidR="00E45F3C" w:rsidRPr="0056210F" w:rsidRDefault="00E45F3C" w:rsidP="00530647">
      <w:pPr>
        <w:jc w:val="center"/>
        <w:rPr>
          <w:b/>
          <w:sz w:val="28"/>
          <w:szCs w:val="28"/>
          <w:lang w:val="en-GB"/>
        </w:rPr>
      </w:pPr>
    </w:p>
    <w:p w14:paraId="22E7AB16" w14:textId="77777777" w:rsidR="00465482" w:rsidRPr="0056210F" w:rsidRDefault="004D6455" w:rsidP="00530647">
      <w:pPr>
        <w:jc w:val="center"/>
        <w:rPr>
          <w:b/>
          <w:sz w:val="28"/>
          <w:szCs w:val="28"/>
          <w:lang w:val="en-GB"/>
        </w:rPr>
      </w:pPr>
      <w:r w:rsidRPr="0056210F">
        <w:rPr>
          <w:b/>
          <w:sz w:val="28"/>
          <w:szCs w:val="28"/>
          <w:lang w:val="en-GB"/>
        </w:rPr>
        <w:lastRenderedPageBreak/>
        <w:t>Person Specification</w:t>
      </w:r>
    </w:p>
    <w:p w14:paraId="2C9B2D9B" w14:textId="77777777" w:rsidR="00530647" w:rsidRPr="0056210F" w:rsidRDefault="00530647" w:rsidP="00530647">
      <w:pPr>
        <w:jc w:val="center"/>
        <w:rPr>
          <w:b/>
          <w:lang w:val="en-GB"/>
        </w:rPr>
      </w:pPr>
    </w:p>
    <w:p w14:paraId="58315924" w14:textId="77777777" w:rsidR="00465482" w:rsidRPr="0056210F" w:rsidRDefault="00465482" w:rsidP="00C72D40">
      <w:pPr>
        <w:jc w:val="both"/>
        <w:rPr>
          <w:lang w:val="en-GB"/>
        </w:rPr>
      </w:pPr>
      <w:r w:rsidRPr="0056210F">
        <w:rPr>
          <w:lang w:val="en-GB"/>
        </w:rPr>
        <w:t>All members of staff employed by SBC will be expected to bring certain key qualities to the</w:t>
      </w:r>
      <w:r w:rsidR="00530647" w:rsidRPr="0056210F">
        <w:rPr>
          <w:lang w:val="en-GB"/>
        </w:rPr>
        <w:t xml:space="preserve"> </w:t>
      </w:r>
      <w:r w:rsidRPr="0056210F">
        <w:rPr>
          <w:lang w:val="en-GB"/>
        </w:rPr>
        <w:t xml:space="preserve">operation. There must be a real interest in working with children </w:t>
      </w:r>
      <w:r w:rsidR="00672A3C" w:rsidRPr="0056210F">
        <w:rPr>
          <w:lang w:val="en-GB"/>
        </w:rPr>
        <w:t>and</w:t>
      </w:r>
      <w:r w:rsidRPr="0056210F">
        <w:rPr>
          <w:lang w:val="en-GB"/>
        </w:rPr>
        <w:t xml:space="preserve"> a strong empathy</w:t>
      </w:r>
      <w:r w:rsidR="00530647" w:rsidRPr="0056210F">
        <w:rPr>
          <w:lang w:val="en-GB"/>
        </w:rPr>
        <w:t xml:space="preserve"> </w:t>
      </w:r>
      <w:r w:rsidRPr="0056210F">
        <w:rPr>
          <w:lang w:val="en-GB"/>
        </w:rPr>
        <w:t>for international children</w:t>
      </w:r>
      <w:r w:rsidR="00672A3C" w:rsidRPr="0056210F">
        <w:rPr>
          <w:lang w:val="en-GB"/>
        </w:rPr>
        <w:t xml:space="preserve"> studying in this residential summer school environment</w:t>
      </w:r>
      <w:r w:rsidRPr="0056210F">
        <w:rPr>
          <w:lang w:val="en-GB"/>
        </w:rPr>
        <w:t>.</w:t>
      </w:r>
    </w:p>
    <w:p w14:paraId="78359F01" w14:textId="77777777" w:rsidR="00530647" w:rsidRPr="0056210F" w:rsidRDefault="00530647" w:rsidP="00465482">
      <w:pPr>
        <w:rPr>
          <w:lang w:val="en-GB"/>
        </w:rPr>
      </w:pPr>
    </w:p>
    <w:p w14:paraId="3C21DCE7" w14:textId="77777777" w:rsidR="00465482" w:rsidRPr="0056210F" w:rsidRDefault="00672A3C" w:rsidP="00465482">
      <w:pPr>
        <w:rPr>
          <w:lang w:val="en-GB"/>
        </w:rPr>
      </w:pPr>
      <w:r w:rsidRPr="0056210F">
        <w:rPr>
          <w:lang w:val="en-GB"/>
        </w:rPr>
        <w:t>Overall, we look for teachers who are</w:t>
      </w:r>
      <w:r w:rsidR="00465482" w:rsidRPr="0056210F">
        <w:rPr>
          <w:lang w:val="en-GB"/>
        </w:rPr>
        <w:t>:</w:t>
      </w:r>
    </w:p>
    <w:p w14:paraId="7A24675A" w14:textId="77777777" w:rsidR="00530647" w:rsidRPr="0056210F" w:rsidRDefault="00530647" w:rsidP="00465482">
      <w:pPr>
        <w:rPr>
          <w:lang w:val="en-GB"/>
        </w:rPr>
      </w:pPr>
    </w:p>
    <w:p w14:paraId="619DD4F0" w14:textId="77777777" w:rsidR="00465482" w:rsidRPr="0056210F" w:rsidRDefault="00672A3C" w:rsidP="00967F05">
      <w:pPr>
        <w:pStyle w:val="ListParagraph"/>
        <w:numPr>
          <w:ilvl w:val="0"/>
          <w:numId w:val="2"/>
        </w:numPr>
        <w:rPr>
          <w:lang w:val="en-GB"/>
        </w:rPr>
      </w:pPr>
      <w:r w:rsidRPr="0056210F">
        <w:rPr>
          <w:lang w:val="en-GB"/>
        </w:rPr>
        <w:t>Engaging</w:t>
      </w:r>
    </w:p>
    <w:p w14:paraId="7EFEF518" w14:textId="77777777" w:rsidR="00465482" w:rsidRPr="0056210F" w:rsidRDefault="00672A3C" w:rsidP="00967F05">
      <w:pPr>
        <w:pStyle w:val="ListParagraph"/>
        <w:numPr>
          <w:ilvl w:val="0"/>
          <w:numId w:val="2"/>
        </w:numPr>
        <w:rPr>
          <w:lang w:val="en-GB"/>
        </w:rPr>
      </w:pPr>
      <w:r w:rsidRPr="0056210F">
        <w:rPr>
          <w:lang w:val="en-GB"/>
        </w:rPr>
        <w:t>Motivated</w:t>
      </w:r>
    </w:p>
    <w:p w14:paraId="160D87DE" w14:textId="77777777" w:rsidR="00465482" w:rsidRPr="0056210F" w:rsidRDefault="00672A3C" w:rsidP="00967F05">
      <w:pPr>
        <w:pStyle w:val="ListParagraph"/>
        <w:numPr>
          <w:ilvl w:val="0"/>
          <w:numId w:val="2"/>
        </w:numPr>
        <w:rPr>
          <w:lang w:val="en-GB"/>
        </w:rPr>
      </w:pPr>
      <w:r w:rsidRPr="0056210F">
        <w:rPr>
          <w:lang w:val="en-GB"/>
        </w:rPr>
        <w:t>Approachable</w:t>
      </w:r>
    </w:p>
    <w:p w14:paraId="202203BA" w14:textId="77777777" w:rsidR="00BF1C37" w:rsidRPr="0056210F" w:rsidRDefault="00BF1C37" w:rsidP="00967F05">
      <w:pPr>
        <w:pStyle w:val="ListParagraph"/>
        <w:numPr>
          <w:ilvl w:val="0"/>
          <w:numId w:val="2"/>
        </w:numPr>
        <w:rPr>
          <w:lang w:val="en-GB"/>
        </w:rPr>
      </w:pPr>
      <w:r w:rsidRPr="0056210F">
        <w:rPr>
          <w:lang w:val="en-GB"/>
        </w:rPr>
        <w:t>Flexible within the summer school environment</w:t>
      </w:r>
    </w:p>
    <w:p w14:paraId="53F5B343" w14:textId="77777777" w:rsidR="00530647" w:rsidRPr="0056210F" w:rsidRDefault="00530647" w:rsidP="00C72D40">
      <w:pPr>
        <w:jc w:val="both"/>
        <w:rPr>
          <w:lang w:val="en-GB"/>
        </w:rPr>
      </w:pPr>
    </w:p>
    <w:p w14:paraId="13EAF021" w14:textId="77777777" w:rsidR="008A77DF" w:rsidRPr="0056210F" w:rsidRDefault="00465482" w:rsidP="00C72D40">
      <w:pPr>
        <w:jc w:val="both"/>
        <w:rPr>
          <w:lang w:val="en-GB"/>
        </w:rPr>
      </w:pPr>
      <w:r w:rsidRPr="0056210F">
        <w:rPr>
          <w:lang w:val="en-GB"/>
        </w:rPr>
        <w:t>Safety and welfare of the stud</w:t>
      </w:r>
      <w:r w:rsidR="00BF1C37" w:rsidRPr="0056210F">
        <w:rPr>
          <w:lang w:val="en-GB"/>
        </w:rPr>
        <w:t xml:space="preserve">ents is of paramount importance </w:t>
      </w:r>
      <w:r w:rsidRPr="0056210F">
        <w:rPr>
          <w:lang w:val="en-GB"/>
        </w:rPr>
        <w:t xml:space="preserve">and this should </w:t>
      </w:r>
      <w:r w:rsidR="00BF1C37" w:rsidRPr="0056210F">
        <w:rPr>
          <w:lang w:val="en-GB"/>
        </w:rPr>
        <w:t xml:space="preserve">be the priority of all staff. </w:t>
      </w:r>
    </w:p>
    <w:p w14:paraId="370ACCD9" w14:textId="77777777" w:rsidR="003869DC" w:rsidRPr="0056210F" w:rsidRDefault="003869DC" w:rsidP="00C72D40">
      <w:pPr>
        <w:jc w:val="both"/>
        <w:rPr>
          <w:lang w:val="en-GB"/>
        </w:rPr>
      </w:pPr>
    </w:p>
    <w:p w14:paraId="346176C7" w14:textId="77777777" w:rsidR="00465482" w:rsidRDefault="008A77DF" w:rsidP="00C72D40">
      <w:pPr>
        <w:jc w:val="both"/>
        <w:rPr>
          <w:lang w:val="en-GB"/>
        </w:rPr>
      </w:pPr>
      <w:r w:rsidRPr="0056210F">
        <w:rPr>
          <w:lang w:val="en-GB"/>
        </w:rPr>
        <w:t>T</w:t>
      </w:r>
      <w:r w:rsidR="005E424E" w:rsidRPr="0056210F">
        <w:rPr>
          <w:lang w:val="en-GB"/>
        </w:rPr>
        <w:t>eachers must be amenable</w:t>
      </w:r>
      <w:r w:rsidR="00BF1C37" w:rsidRPr="0056210F">
        <w:rPr>
          <w:lang w:val="en-GB"/>
        </w:rPr>
        <w:t xml:space="preserve"> </w:t>
      </w:r>
      <w:r w:rsidR="00465482" w:rsidRPr="0056210F">
        <w:rPr>
          <w:lang w:val="en-GB"/>
        </w:rPr>
        <w:t>and demonstrate a genuine ability and interest in engaging wi</w:t>
      </w:r>
      <w:r w:rsidR="00BF1C37" w:rsidRPr="0056210F">
        <w:rPr>
          <w:lang w:val="en-GB"/>
        </w:rPr>
        <w:t>th students in their care</w:t>
      </w:r>
      <w:r w:rsidR="00465482" w:rsidRPr="0056210F">
        <w:rPr>
          <w:lang w:val="en-GB"/>
        </w:rPr>
        <w:t xml:space="preserve">. </w:t>
      </w:r>
      <w:r w:rsidR="00BF1C37" w:rsidRPr="0056210F">
        <w:rPr>
          <w:lang w:val="en-GB"/>
        </w:rPr>
        <w:t>The summer sc</w:t>
      </w:r>
      <w:r w:rsidR="005E424E" w:rsidRPr="0056210F">
        <w:rPr>
          <w:lang w:val="en-GB"/>
        </w:rPr>
        <w:t>hool programme is as rewarding as it is intense therefore, a desire to commit fully to the role is advantageous. A good sense of fun is also a must!</w:t>
      </w:r>
      <w:r w:rsidR="005E424E">
        <w:rPr>
          <w:lang w:val="en-GB"/>
        </w:rPr>
        <w:t xml:space="preserve">  </w:t>
      </w:r>
    </w:p>
    <w:p w14:paraId="1A1670E2" w14:textId="77777777" w:rsidR="00967F05" w:rsidRPr="00465482" w:rsidRDefault="00967F05" w:rsidP="00465482">
      <w:pPr>
        <w:rPr>
          <w:lang w:val="en-GB"/>
        </w:rPr>
      </w:pPr>
    </w:p>
    <w:p w14:paraId="69F05709" w14:textId="77777777" w:rsidR="00082005" w:rsidRDefault="00082005" w:rsidP="00082005">
      <w:pPr>
        <w:spacing w:after="240"/>
        <w:rPr>
          <w:rFonts w:ascii="Calibri" w:eastAsia="Calibri" w:hAnsi="Calibri" w:cs="Calibri"/>
        </w:rPr>
      </w:pPr>
      <w:r>
        <w:rPr>
          <w:rFonts w:ascii="Calibri" w:hAnsi="Calibri" w:cs="Calibri"/>
          <w:b/>
          <w:bCs/>
        </w:rPr>
        <w:t>Should you be successful:</w:t>
      </w:r>
    </w:p>
    <w:p w14:paraId="4447E6C3" w14:textId="77777777" w:rsidR="00082005" w:rsidRDefault="00082005" w:rsidP="00082005">
      <w:pPr>
        <w:numPr>
          <w:ilvl w:val="0"/>
          <w:numId w:val="12"/>
        </w:numPr>
        <w:spacing w:before="100" w:beforeAutospacing="1" w:after="100" w:afterAutospacing="1"/>
        <w:rPr>
          <w:rFonts w:ascii="Calibri" w:eastAsia="Times New Roman" w:hAnsi="Calibri" w:cs="Calibri"/>
        </w:rPr>
      </w:pPr>
      <w:r>
        <w:rPr>
          <w:rFonts w:ascii="Calibri" w:hAnsi="Calibri" w:cs="Calibri"/>
        </w:rPr>
        <w:t>We will require the details of two recent and relevant referees who we will contact.</w:t>
      </w:r>
    </w:p>
    <w:p w14:paraId="156C8F4C" w14:textId="77777777" w:rsidR="00082005" w:rsidRDefault="00082005" w:rsidP="00082005">
      <w:pPr>
        <w:numPr>
          <w:ilvl w:val="0"/>
          <w:numId w:val="12"/>
        </w:numPr>
        <w:spacing w:before="100" w:beforeAutospacing="1" w:after="100" w:afterAutospacing="1"/>
        <w:rPr>
          <w:rFonts w:ascii="Calibri" w:hAnsi="Calibri" w:cs="Calibri"/>
        </w:rPr>
      </w:pPr>
      <w:r>
        <w:rPr>
          <w:rFonts w:ascii="Calibri" w:hAnsi="Calibri" w:cs="Calibri"/>
        </w:rPr>
        <w:t>Any gaps in your CV will be enquired about and must be explained satisfactorily.</w:t>
      </w:r>
    </w:p>
    <w:p w14:paraId="00C222E4" w14:textId="77777777" w:rsidR="00082005" w:rsidRDefault="00082005" w:rsidP="00082005">
      <w:pPr>
        <w:numPr>
          <w:ilvl w:val="0"/>
          <w:numId w:val="12"/>
        </w:numPr>
        <w:spacing w:before="100" w:beforeAutospacing="1" w:after="100" w:afterAutospacing="1"/>
        <w:rPr>
          <w:rFonts w:ascii="Calibri" w:hAnsi="Calibri" w:cs="Calibri"/>
        </w:rPr>
      </w:pPr>
      <w:r>
        <w:rPr>
          <w:rFonts w:ascii="Calibri" w:hAnsi="Calibri" w:cs="Calibri"/>
        </w:rPr>
        <w:t>You will be required to undergo a Disclosure and Barring Service check (previously called a Criminal Records Bureau check), and/or equivalent if living outside the UK, and you will be asked to sign the Children’s Act 1989 declaration safeguarding the welfare of children, and state that you have no known reason why you cannot work with children.</w:t>
      </w:r>
    </w:p>
    <w:p w14:paraId="32C134DC" w14:textId="77777777" w:rsidR="00082005" w:rsidRDefault="00082005" w:rsidP="00082005">
      <w:pPr>
        <w:numPr>
          <w:ilvl w:val="0"/>
          <w:numId w:val="12"/>
        </w:numPr>
        <w:spacing w:before="100" w:beforeAutospacing="1" w:after="100" w:afterAutospacing="1"/>
        <w:rPr>
          <w:rFonts w:ascii="Calibri" w:hAnsi="Calibri" w:cs="Calibri"/>
        </w:rPr>
      </w:pPr>
      <w:r>
        <w:rPr>
          <w:rFonts w:ascii="Calibri" w:hAnsi="Calibri" w:cs="Calibri"/>
        </w:rPr>
        <w:t>Official identification and certificates (either originals or certified copies) will be required for our records.</w:t>
      </w:r>
    </w:p>
    <w:p w14:paraId="39159FF5" w14:textId="77777777" w:rsidR="00082005" w:rsidRDefault="00082005" w:rsidP="00082005">
      <w:pPr>
        <w:spacing w:after="240"/>
        <w:rPr>
          <w:rFonts w:ascii="Calibri" w:eastAsia="Calibri" w:hAnsi="Calibri" w:cs="Calibri"/>
        </w:rPr>
      </w:pPr>
      <w:r>
        <w:rPr>
          <w:rFonts w:ascii="Calibri" w:hAnsi="Calibri" w:cs="Calibri"/>
          <w:i/>
          <w:iCs/>
        </w:rPr>
        <w:t>Summer Boarding Courses is committed to safeguarding and promoting the welfare of children and expects all staff and volunteers to share this commitment. We have a comprehensive Child Protection Policy and procedures in place which all employees, volunteers and contractors are expected to adhere to.</w:t>
      </w:r>
    </w:p>
    <w:p w14:paraId="33C1CB11" w14:textId="77777777" w:rsidR="009B1BD8" w:rsidRDefault="009B1BD8" w:rsidP="00C72D40">
      <w:bookmarkStart w:id="0" w:name="_GoBack"/>
      <w:bookmarkEnd w:id="0"/>
    </w:p>
    <w:sectPr w:rsidR="009B1BD8" w:rsidSect="003869DC">
      <w:headerReference w:type="even" r:id="rId8"/>
      <w:headerReference w:type="default" r:id="rId9"/>
      <w:footerReference w:type="even" r:id="rId10"/>
      <w:footerReference w:type="default" r:id="rId11"/>
      <w:headerReference w:type="first" r:id="rId12"/>
      <w:footerReference w:type="first" r:id="rId13"/>
      <w:pgSz w:w="12240" w:h="15840"/>
      <w:pgMar w:top="1134"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5693" w14:textId="77777777" w:rsidR="009D18B4" w:rsidRDefault="009D18B4" w:rsidP="009D18B4">
      <w:r>
        <w:separator/>
      </w:r>
    </w:p>
  </w:endnote>
  <w:endnote w:type="continuationSeparator" w:id="0">
    <w:p w14:paraId="04B535C2" w14:textId="77777777" w:rsidR="009D18B4" w:rsidRDefault="009D18B4" w:rsidP="009D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2F08" w14:textId="77777777" w:rsidR="00050FB2" w:rsidRDefault="00050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8870" w14:textId="77777777" w:rsidR="00050FB2" w:rsidRDefault="00050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C3B9" w14:textId="77777777" w:rsidR="00050FB2" w:rsidRDefault="00050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0DCA" w14:textId="77777777" w:rsidR="009D18B4" w:rsidRDefault="009D18B4" w:rsidP="009D18B4">
      <w:r>
        <w:separator/>
      </w:r>
    </w:p>
  </w:footnote>
  <w:footnote w:type="continuationSeparator" w:id="0">
    <w:p w14:paraId="555556E8" w14:textId="77777777" w:rsidR="009D18B4" w:rsidRDefault="009D18B4" w:rsidP="009D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269D" w14:textId="77777777" w:rsidR="00050FB2" w:rsidRDefault="00050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7D92" w14:textId="77777777" w:rsidR="009D18B4" w:rsidRDefault="00050FB2">
    <w:pPr>
      <w:pStyle w:val="Header"/>
    </w:pPr>
    <w:r>
      <w:rPr>
        <w:noProof/>
        <w:lang w:val="en-GB" w:eastAsia="en-GB"/>
      </w:rPr>
      <w:drawing>
        <wp:inline distT="0" distB="0" distL="0" distR="0" wp14:anchorId="341C53DC" wp14:editId="3DC9EEA5">
          <wp:extent cx="1449222"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 Colour Logo no Stra.png"/>
                  <pic:cNvPicPr/>
                </pic:nvPicPr>
                <pic:blipFill>
                  <a:blip r:embed="rId1">
                    <a:extLst>
                      <a:ext uri="{28A0092B-C50C-407E-A947-70E740481C1C}">
                        <a14:useLocalDpi xmlns:a14="http://schemas.microsoft.com/office/drawing/2010/main" val="0"/>
                      </a:ext>
                    </a:extLst>
                  </a:blip>
                  <a:stretch>
                    <a:fillRect/>
                  </a:stretch>
                </pic:blipFill>
                <pic:spPr>
                  <a:xfrm>
                    <a:off x="0" y="0"/>
                    <a:ext cx="1451715" cy="5152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3037" w14:textId="77777777" w:rsidR="00050FB2" w:rsidRDefault="00050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476"/>
    <w:multiLevelType w:val="hybridMultilevel"/>
    <w:tmpl w:val="E93C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43DDF"/>
    <w:multiLevelType w:val="multilevel"/>
    <w:tmpl w:val="851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A77FD"/>
    <w:multiLevelType w:val="hybridMultilevel"/>
    <w:tmpl w:val="FB4C14DC"/>
    <w:lvl w:ilvl="0" w:tplc="FA4A8B22">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95068"/>
    <w:multiLevelType w:val="hybridMultilevel"/>
    <w:tmpl w:val="D40C504C"/>
    <w:lvl w:ilvl="0" w:tplc="FA4A8B22">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71FCD"/>
    <w:multiLevelType w:val="hybridMultilevel"/>
    <w:tmpl w:val="769EEB78"/>
    <w:lvl w:ilvl="0" w:tplc="FA4A8B22">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80A11"/>
    <w:multiLevelType w:val="hybridMultilevel"/>
    <w:tmpl w:val="CDAA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F63FA"/>
    <w:multiLevelType w:val="hybridMultilevel"/>
    <w:tmpl w:val="586A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F5DDE"/>
    <w:multiLevelType w:val="hybridMultilevel"/>
    <w:tmpl w:val="9B48C92C"/>
    <w:lvl w:ilvl="0" w:tplc="FA4A8B22">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57BEE"/>
    <w:multiLevelType w:val="multilevel"/>
    <w:tmpl w:val="6ED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11E3E"/>
    <w:multiLevelType w:val="hybridMultilevel"/>
    <w:tmpl w:val="B5D0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A38F4"/>
    <w:multiLevelType w:val="hybridMultilevel"/>
    <w:tmpl w:val="39E469F4"/>
    <w:lvl w:ilvl="0" w:tplc="FA4A8B22">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056D5"/>
    <w:multiLevelType w:val="hybridMultilevel"/>
    <w:tmpl w:val="059A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4"/>
  </w:num>
  <w:num w:numId="5">
    <w:abstractNumId w:val="3"/>
  </w:num>
  <w:num w:numId="6">
    <w:abstractNumId w:val="7"/>
  </w:num>
  <w:num w:numId="7">
    <w:abstractNumId w:val="0"/>
  </w:num>
  <w:num w:numId="8">
    <w:abstractNumId w:val="9"/>
  </w:num>
  <w:num w:numId="9">
    <w:abstractNumId w:val="5"/>
  </w:num>
  <w:num w:numId="10">
    <w:abstractNumId w:val="1"/>
  </w:num>
  <w:num w:numId="11">
    <w:abstractNumId w:val="11"/>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82"/>
    <w:rsid w:val="00006683"/>
    <w:rsid w:val="00050FB2"/>
    <w:rsid w:val="00082005"/>
    <w:rsid w:val="000B5DB1"/>
    <w:rsid w:val="00177E38"/>
    <w:rsid w:val="001D665D"/>
    <w:rsid w:val="002224C7"/>
    <w:rsid w:val="002A6E4C"/>
    <w:rsid w:val="002B7975"/>
    <w:rsid w:val="002C505A"/>
    <w:rsid w:val="00314B44"/>
    <w:rsid w:val="003869DC"/>
    <w:rsid w:val="00397430"/>
    <w:rsid w:val="00465482"/>
    <w:rsid w:val="004D6455"/>
    <w:rsid w:val="004F0728"/>
    <w:rsid w:val="00506978"/>
    <w:rsid w:val="00530647"/>
    <w:rsid w:val="00544F44"/>
    <w:rsid w:val="0055183D"/>
    <w:rsid w:val="00557707"/>
    <w:rsid w:val="0056210F"/>
    <w:rsid w:val="005C41B4"/>
    <w:rsid w:val="005E424E"/>
    <w:rsid w:val="00603470"/>
    <w:rsid w:val="00672A3C"/>
    <w:rsid w:val="007853ED"/>
    <w:rsid w:val="007B1F5B"/>
    <w:rsid w:val="007C5CA1"/>
    <w:rsid w:val="00894867"/>
    <w:rsid w:val="008A77DF"/>
    <w:rsid w:val="008F4141"/>
    <w:rsid w:val="00967F05"/>
    <w:rsid w:val="009B1BD8"/>
    <w:rsid w:val="009D18B4"/>
    <w:rsid w:val="00B0108D"/>
    <w:rsid w:val="00BF1C37"/>
    <w:rsid w:val="00C05C31"/>
    <w:rsid w:val="00C72D40"/>
    <w:rsid w:val="00E45F3C"/>
    <w:rsid w:val="00F27B54"/>
    <w:rsid w:val="00FB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6BFDBE"/>
  <w15:chartTrackingRefBased/>
  <w15:docId w15:val="{B5B30C73-D256-4649-AC61-124DCDA2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544F44"/>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D18B4"/>
    <w:pPr>
      <w:tabs>
        <w:tab w:val="center" w:pos="4513"/>
        <w:tab w:val="right" w:pos="9026"/>
      </w:tabs>
    </w:pPr>
  </w:style>
  <w:style w:type="character" w:customStyle="1" w:styleId="HeaderChar">
    <w:name w:val="Header Char"/>
    <w:basedOn w:val="DefaultParagraphFont"/>
    <w:link w:val="Header"/>
    <w:uiPriority w:val="99"/>
    <w:rsid w:val="009D18B4"/>
  </w:style>
  <w:style w:type="paragraph" w:styleId="Footer">
    <w:name w:val="footer"/>
    <w:basedOn w:val="Normal"/>
    <w:link w:val="FooterChar"/>
    <w:uiPriority w:val="99"/>
    <w:unhideWhenUsed/>
    <w:rsid w:val="009D18B4"/>
    <w:pPr>
      <w:tabs>
        <w:tab w:val="center" w:pos="4513"/>
        <w:tab w:val="right" w:pos="9026"/>
      </w:tabs>
    </w:pPr>
  </w:style>
  <w:style w:type="character" w:customStyle="1" w:styleId="FooterChar">
    <w:name w:val="Footer Char"/>
    <w:basedOn w:val="DefaultParagraphFont"/>
    <w:link w:val="Footer"/>
    <w:uiPriority w:val="99"/>
    <w:rsid w:val="009D18B4"/>
  </w:style>
  <w:style w:type="paragraph" w:styleId="NoSpacing">
    <w:name w:val="No Spacing"/>
    <w:uiPriority w:val="1"/>
    <w:qFormat/>
    <w:rsid w:val="00F2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87884">
      <w:bodyDiv w:val="1"/>
      <w:marLeft w:val="0"/>
      <w:marRight w:val="0"/>
      <w:marTop w:val="0"/>
      <w:marBottom w:val="0"/>
      <w:divBdr>
        <w:top w:val="none" w:sz="0" w:space="0" w:color="auto"/>
        <w:left w:val="none" w:sz="0" w:space="0" w:color="auto"/>
        <w:bottom w:val="none" w:sz="0" w:space="0" w:color="auto"/>
        <w:right w:val="none" w:sz="0" w:space="0" w:color="auto"/>
      </w:divBdr>
    </w:div>
    <w:div w:id="18901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BC\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Holderness</dc:creator>
  <cp:keywords/>
  <dc:description/>
  <cp:lastModifiedBy>Jenny Cadden</cp:lastModifiedBy>
  <cp:revision>7</cp:revision>
  <cp:lastPrinted>2018-02-07T16:27:00Z</cp:lastPrinted>
  <dcterms:created xsi:type="dcterms:W3CDTF">2017-11-20T10:18:00Z</dcterms:created>
  <dcterms:modified xsi:type="dcterms:W3CDTF">2018-05-10T11:25:00Z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